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01" w:rsidRDefault="003B6B01">
      <w:r>
        <w:separator/>
      </w:r>
    </w:p>
  </w:endnote>
  <w:endnote w:type="continuationSeparator" w:id="0">
    <w:p w:rsidR="003B6B01" w:rsidRDefault="003B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5F" w:rsidRDefault="008A4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131A8C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ICNNFC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6779C5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01" w:rsidRDefault="003B6B01">
      <w:r>
        <w:separator/>
      </w:r>
    </w:p>
  </w:footnote>
  <w:footnote w:type="continuationSeparator" w:id="0">
    <w:p w:rsidR="003B6B01" w:rsidRDefault="003B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5F" w:rsidRDefault="008A4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5F" w:rsidRDefault="008A4D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24" w:rsidRDefault="00152524" w:rsidP="001525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6779C5">
      <w:rPr>
        <w:i/>
        <w:lang w:val="en-CA"/>
      </w:rPr>
      <w:t>7</w:t>
    </w:r>
    <w:bookmarkStart w:id="1" w:name="_GoBack"/>
    <w:bookmarkEnd w:id="1"/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Recent A</w:t>
    </w:r>
    <w:r w:rsidR="008A4D5F">
      <w:rPr>
        <w:i/>
        <w:lang w:val="en-CA"/>
      </w:rPr>
      <w:t xml:space="preserve">dvances </w:t>
    </w:r>
    <w:r w:rsidR="008A7622">
      <w:rPr>
        <w:i/>
        <w:lang w:val="en-CA"/>
      </w:rPr>
      <w:t>in Nanotechnology (RAN'21</w:t>
    </w:r>
    <w:r>
      <w:rPr>
        <w:i/>
        <w:lang w:val="en-CA"/>
      </w:rPr>
      <w:t>)</w:t>
    </w:r>
  </w:p>
  <w:p w:rsidR="008A7622" w:rsidRDefault="008A7622" w:rsidP="001525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8A7622">
      <w:rPr>
        <w:i/>
        <w:lang w:val="en-CA"/>
      </w:rPr>
      <w:t>London, England – March 7 – 9, 2021</w:t>
    </w:r>
  </w:p>
  <w:p w:rsidR="00152524" w:rsidRDefault="00152524" w:rsidP="001525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ICNNFC XXX (The number assigned by the OpenConf System)</w:t>
    </w:r>
  </w:p>
  <w:p w:rsidR="00156C71" w:rsidRPr="00152524" w:rsidRDefault="00152524" w:rsidP="001525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3811"/>
    <w:rsid w:val="0011741F"/>
    <w:rsid w:val="00131A8C"/>
    <w:rsid w:val="001409DA"/>
    <w:rsid w:val="00152524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30A20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B6B01"/>
    <w:rsid w:val="003D4466"/>
    <w:rsid w:val="003E36B7"/>
    <w:rsid w:val="003E7A54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B5AFF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02C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779C5"/>
    <w:rsid w:val="00684753"/>
    <w:rsid w:val="00684ED1"/>
    <w:rsid w:val="006C00CA"/>
    <w:rsid w:val="006E5B59"/>
    <w:rsid w:val="006F504F"/>
    <w:rsid w:val="00712C0A"/>
    <w:rsid w:val="0078154A"/>
    <w:rsid w:val="0079421E"/>
    <w:rsid w:val="007E4D32"/>
    <w:rsid w:val="00812480"/>
    <w:rsid w:val="00823890"/>
    <w:rsid w:val="00855BF1"/>
    <w:rsid w:val="008841D0"/>
    <w:rsid w:val="008A1024"/>
    <w:rsid w:val="008A4D5F"/>
    <w:rsid w:val="008A67EB"/>
    <w:rsid w:val="008A7622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B340B"/>
    <w:rsid w:val="009B6D75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2B0C"/>
    <w:rsid w:val="00E8331C"/>
    <w:rsid w:val="00EA3B73"/>
    <w:rsid w:val="00EB1F9E"/>
    <w:rsid w:val="00EB4FF7"/>
    <w:rsid w:val="00EC70DC"/>
    <w:rsid w:val="00EE1FF7"/>
    <w:rsid w:val="00EF1B7B"/>
    <w:rsid w:val="00F03E15"/>
    <w:rsid w:val="00F050E3"/>
    <w:rsid w:val="00F07773"/>
    <w:rsid w:val="00F23EE7"/>
    <w:rsid w:val="00F30610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52524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DE4A-7CD7-467E-A46B-E1CC1081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Avestia</cp:lastModifiedBy>
  <cp:revision>3</cp:revision>
  <cp:lastPrinted>2012-10-24T18:06:00Z</cp:lastPrinted>
  <dcterms:created xsi:type="dcterms:W3CDTF">2020-01-23T16:42:00Z</dcterms:created>
  <dcterms:modified xsi:type="dcterms:W3CDTF">2020-08-13T18:11:00Z</dcterms:modified>
</cp:coreProperties>
</file>