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5B7BC4" w:rsidRDefault="00A47C1A" w:rsidP="005B7BC4">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5B7BC4" w:rsidRDefault="002976A3" w:rsidP="005B7BC4">
      <w:pPr>
        <w:ind w:firstLine="0"/>
        <w:contextualSpacing/>
        <w:mirrorIndents/>
        <w:rPr>
          <w:sz w:val="22"/>
          <w:szCs w:val="22"/>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5F15EA"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141B22" w:rsidRPr="005654C9">
          <w:rPr>
            <w:rStyle w:val="Hyperlink"/>
            <w:sz w:val="22"/>
            <w:szCs w:val="22"/>
            <w:shd w:val="clear" w:color="auto" w:fill="FFFFFF"/>
          </w:rPr>
          <w:t>https://</w:t>
        </w:r>
        <w:r w:rsidR="00141B22" w:rsidRPr="005654C9">
          <w:rPr>
            <w:rStyle w:val="Hyperlink"/>
          </w:rPr>
          <w:t>icnnfc.com</w:t>
        </w:r>
        <w:r w:rsidR="00141B22" w:rsidRPr="005654C9">
          <w:rPr>
            <w:rStyle w:val="Hyperlink"/>
            <w:sz w:val="22"/>
            <w:szCs w:val="22"/>
            <w:shd w:val="clear" w:color="auto" w:fill="FFFFFF"/>
          </w:rPr>
          <w:t>/o</w:t>
        </w:r>
        <w:r w:rsidR="00141B22">
          <w:rPr>
            <w:rStyle w:val="Hyperlink"/>
            <w:sz w:val="22"/>
            <w:szCs w:val="22"/>
            <w:shd w:val="clear" w:color="auto" w:fill="FFFFFF"/>
          </w:rPr>
          <w:t>penc</w:t>
        </w:r>
        <w:r w:rsidR="00141B22" w:rsidRPr="005654C9">
          <w:rPr>
            <w:rStyle w:val="Hyperlink"/>
            <w:sz w:val="22"/>
            <w:szCs w:val="22"/>
            <w:shd w:val="clear" w:color="auto" w:fill="FFFFFF"/>
          </w:rPr>
          <w:t>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7A4322" w:rsidRDefault="00F80AE9" w:rsidP="007A4322">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7A4322" w:rsidRDefault="00F80AE9" w:rsidP="007A4322">
      <w:pPr>
        <w:ind w:firstLine="0"/>
        <w:contextualSpacing/>
        <w:mirrorIndents/>
        <w:rPr>
          <w:sz w:val="22"/>
          <w:szCs w:val="22"/>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5EA" w:rsidRDefault="005F15EA">
      <w:r>
        <w:separator/>
      </w:r>
    </w:p>
  </w:endnote>
  <w:endnote w:type="continuationSeparator" w:id="0">
    <w:p w:rsidR="005F15EA" w:rsidRDefault="005F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3D358F" w:rsidP="001D244E">
    <w:pPr>
      <w:pStyle w:val="Footer"/>
      <w:ind w:firstLine="0"/>
      <w:jc w:val="center"/>
      <w:rPr>
        <w:sz w:val="22"/>
      </w:rPr>
    </w:pPr>
    <w:r>
      <w:rPr>
        <w:sz w:val="22"/>
      </w:rPr>
      <w:t>ICNNFC</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576653">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01DF1" w:rsidP="001D244E">
    <w:pPr>
      <w:pStyle w:val="Footer"/>
      <w:ind w:firstLine="0"/>
      <w:jc w:val="center"/>
      <w:rPr>
        <w:sz w:val="22"/>
        <w:lang w:val="sl-SI"/>
      </w:rPr>
    </w:pPr>
    <w:r>
      <w:rPr>
        <w:sz w:val="22"/>
        <w:lang w:val="sl-SI"/>
      </w:rPr>
      <w:t>ICNNFC</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576653">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5EA" w:rsidRDefault="005F15EA">
      <w:r>
        <w:separator/>
      </w:r>
    </w:p>
  </w:footnote>
  <w:footnote w:type="continuationSeparator" w:id="0">
    <w:p w:rsidR="005F15EA" w:rsidRDefault="005F1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A7" w:rsidRDefault="00431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641CB1">
    <w:pPr>
      <w:pStyle w:val="Header"/>
      <w:tabs>
        <w:tab w:val="left" w:pos="1701"/>
        <w:tab w:val="left" w:pos="2268"/>
        <w:tab w:val="left" w:pos="5670"/>
        <w:tab w:val="left" w:pos="6237"/>
      </w:tabs>
      <w:ind w:firstLine="0"/>
      <w:jc w:val="left"/>
      <w:rPr>
        <w:i/>
        <w:lang w:val="en-CA"/>
      </w:rPr>
    </w:pPr>
    <w:r>
      <w:rPr>
        <w:i/>
        <w:lang w:val="en-CA"/>
      </w:rPr>
      <w:t>P</w:t>
    </w:r>
    <w:r w:rsidR="007B3B6E">
      <w:rPr>
        <w:i/>
        <w:lang w:val="en-CA"/>
      </w:rPr>
      <w:t xml:space="preserve">roceedings of the </w:t>
    </w:r>
    <w:r w:rsidR="00576653">
      <w:rPr>
        <w:i/>
        <w:lang w:val="en-CA"/>
      </w:rPr>
      <w:t>7</w:t>
    </w:r>
    <w:bookmarkStart w:id="3" w:name="_GoBack"/>
    <w:bookmarkEnd w:id="3"/>
    <w:r>
      <w:rPr>
        <w:i/>
        <w:vertAlign w:val="superscript"/>
        <w:lang w:val="en-CA"/>
      </w:rPr>
      <w:t>th</w:t>
    </w:r>
    <w:r>
      <w:rPr>
        <w:i/>
        <w:lang w:val="en-CA"/>
      </w:rPr>
      <w:t xml:space="preserve"> World Congress on Recent A</w:t>
    </w:r>
    <w:r w:rsidR="004315A7">
      <w:rPr>
        <w:i/>
        <w:lang w:val="en-CA"/>
      </w:rPr>
      <w:t>d</w:t>
    </w:r>
    <w:r w:rsidR="007B3B6E">
      <w:rPr>
        <w:i/>
        <w:lang w:val="en-CA"/>
      </w:rPr>
      <w:t>vances in Nanotechnology (RAN'21</w:t>
    </w:r>
    <w:r>
      <w:rPr>
        <w:i/>
        <w:lang w:val="en-CA"/>
      </w:rPr>
      <w:t>)</w:t>
    </w:r>
  </w:p>
  <w:p w:rsidR="00641CB1" w:rsidRPr="004315A7" w:rsidRDefault="007B3B6E" w:rsidP="00641CB1">
    <w:pPr>
      <w:pStyle w:val="Header"/>
      <w:tabs>
        <w:tab w:val="left" w:pos="1701"/>
        <w:tab w:val="left" w:pos="2268"/>
        <w:tab w:val="left" w:pos="5670"/>
        <w:tab w:val="left" w:pos="6237"/>
      </w:tabs>
      <w:ind w:firstLine="0"/>
      <w:jc w:val="left"/>
      <w:rPr>
        <w:i/>
        <w:color w:val="000000" w:themeColor="text1"/>
        <w:lang w:val="en-CA"/>
      </w:rPr>
    </w:pPr>
    <w:r>
      <w:rPr>
        <w:i/>
        <w:color w:val="000000" w:themeColor="text1"/>
        <w:lang w:val="en-CA"/>
      </w:rPr>
      <w:t>London, England – March 7 – 9, 2021</w:t>
    </w:r>
  </w:p>
  <w:p w:rsidR="00641CB1" w:rsidRDefault="00641CB1" w:rsidP="00641CB1">
    <w:pPr>
      <w:pStyle w:val="Header"/>
      <w:tabs>
        <w:tab w:val="left" w:pos="1701"/>
        <w:tab w:val="left" w:pos="2268"/>
        <w:tab w:val="left" w:pos="5670"/>
        <w:tab w:val="left" w:pos="6237"/>
      </w:tabs>
      <w:ind w:firstLine="0"/>
      <w:jc w:val="left"/>
      <w:rPr>
        <w:i/>
        <w:lang w:val="hr-HR"/>
      </w:rPr>
    </w:pPr>
    <w:r>
      <w:rPr>
        <w:i/>
        <w:lang w:val="hr-HR"/>
      </w:rPr>
      <w:t>Paper No. ICNNFC XXX (The number assigned by the OpenConf System)</w:t>
    </w:r>
  </w:p>
  <w:p w:rsidR="00BB455A" w:rsidRPr="00641CB1" w:rsidRDefault="00641CB1" w:rsidP="00641CB1">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95DE1"/>
    <w:rsid w:val="000A1480"/>
    <w:rsid w:val="000C35BD"/>
    <w:rsid w:val="000C7419"/>
    <w:rsid w:val="000E6690"/>
    <w:rsid w:val="000F268D"/>
    <w:rsid w:val="000F3578"/>
    <w:rsid w:val="0011741F"/>
    <w:rsid w:val="00125A5C"/>
    <w:rsid w:val="00127281"/>
    <w:rsid w:val="00135DA9"/>
    <w:rsid w:val="00141B22"/>
    <w:rsid w:val="00145C2D"/>
    <w:rsid w:val="0016494C"/>
    <w:rsid w:val="00167553"/>
    <w:rsid w:val="001726F9"/>
    <w:rsid w:val="0017676D"/>
    <w:rsid w:val="001C3E92"/>
    <w:rsid w:val="001D244E"/>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439E"/>
    <w:rsid w:val="003263B6"/>
    <w:rsid w:val="003571F4"/>
    <w:rsid w:val="00374491"/>
    <w:rsid w:val="00375B18"/>
    <w:rsid w:val="00393AC9"/>
    <w:rsid w:val="00393D37"/>
    <w:rsid w:val="003A0B06"/>
    <w:rsid w:val="003A7E1C"/>
    <w:rsid w:val="003B23F8"/>
    <w:rsid w:val="003D358F"/>
    <w:rsid w:val="003D61B8"/>
    <w:rsid w:val="003D62E7"/>
    <w:rsid w:val="003F1115"/>
    <w:rsid w:val="00407D83"/>
    <w:rsid w:val="004124A1"/>
    <w:rsid w:val="00425C78"/>
    <w:rsid w:val="00425E7C"/>
    <w:rsid w:val="00426695"/>
    <w:rsid w:val="004315A7"/>
    <w:rsid w:val="00431704"/>
    <w:rsid w:val="004334AC"/>
    <w:rsid w:val="00447433"/>
    <w:rsid w:val="0046374D"/>
    <w:rsid w:val="00474D36"/>
    <w:rsid w:val="0047581A"/>
    <w:rsid w:val="004762B3"/>
    <w:rsid w:val="00476747"/>
    <w:rsid w:val="0048312F"/>
    <w:rsid w:val="00490694"/>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6653"/>
    <w:rsid w:val="005774AE"/>
    <w:rsid w:val="0058158D"/>
    <w:rsid w:val="00582B4D"/>
    <w:rsid w:val="005B32C5"/>
    <w:rsid w:val="005B64A9"/>
    <w:rsid w:val="005B7BC4"/>
    <w:rsid w:val="005D2244"/>
    <w:rsid w:val="005D6F99"/>
    <w:rsid w:val="005F15EA"/>
    <w:rsid w:val="005F250B"/>
    <w:rsid w:val="005F4E84"/>
    <w:rsid w:val="005F5165"/>
    <w:rsid w:val="006044B0"/>
    <w:rsid w:val="00610A3C"/>
    <w:rsid w:val="00641CB1"/>
    <w:rsid w:val="00643C4C"/>
    <w:rsid w:val="006524D9"/>
    <w:rsid w:val="00654566"/>
    <w:rsid w:val="0067379C"/>
    <w:rsid w:val="006807CF"/>
    <w:rsid w:val="00681D8E"/>
    <w:rsid w:val="006D0AE6"/>
    <w:rsid w:val="006D4F5A"/>
    <w:rsid w:val="006E5B59"/>
    <w:rsid w:val="006F504F"/>
    <w:rsid w:val="00712C0A"/>
    <w:rsid w:val="00713DC6"/>
    <w:rsid w:val="00716DC7"/>
    <w:rsid w:val="00745DB3"/>
    <w:rsid w:val="00757F7E"/>
    <w:rsid w:val="00760288"/>
    <w:rsid w:val="00783D6A"/>
    <w:rsid w:val="007854E2"/>
    <w:rsid w:val="007A3C7B"/>
    <w:rsid w:val="007A4322"/>
    <w:rsid w:val="007B3B6E"/>
    <w:rsid w:val="007D2581"/>
    <w:rsid w:val="00840C25"/>
    <w:rsid w:val="0084627A"/>
    <w:rsid w:val="008501E7"/>
    <w:rsid w:val="00871156"/>
    <w:rsid w:val="00873352"/>
    <w:rsid w:val="00874EC0"/>
    <w:rsid w:val="008841D0"/>
    <w:rsid w:val="008A1024"/>
    <w:rsid w:val="008C2A95"/>
    <w:rsid w:val="008C300E"/>
    <w:rsid w:val="008D04CE"/>
    <w:rsid w:val="008D3DCC"/>
    <w:rsid w:val="008D4882"/>
    <w:rsid w:val="008F2FF4"/>
    <w:rsid w:val="008F40A6"/>
    <w:rsid w:val="009129F6"/>
    <w:rsid w:val="00915D10"/>
    <w:rsid w:val="0091698B"/>
    <w:rsid w:val="00922520"/>
    <w:rsid w:val="00942400"/>
    <w:rsid w:val="009427CA"/>
    <w:rsid w:val="00942EA6"/>
    <w:rsid w:val="009627EE"/>
    <w:rsid w:val="00976433"/>
    <w:rsid w:val="0099086D"/>
    <w:rsid w:val="00993D26"/>
    <w:rsid w:val="00993FB2"/>
    <w:rsid w:val="00994C1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0B85"/>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521C"/>
    <w:rsid w:val="00CD67BD"/>
    <w:rsid w:val="00CD71FD"/>
    <w:rsid w:val="00CF000A"/>
    <w:rsid w:val="00D01DF1"/>
    <w:rsid w:val="00D02C25"/>
    <w:rsid w:val="00D149AD"/>
    <w:rsid w:val="00D236A8"/>
    <w:rsid w:val="00D2747C"/>
    <w:rsid w:val="00D27C05"/>
    <w:rsid w:val="00D350F3"/>
    <w:rsid w:val="00D4130B"/>
    <w:rsid w:val="00D47D12"/>
    <w:rsid w:val="00D52F58"/>
    <w:rsid w:val="00D60060"/>
    <w:rsid w:val="00D60208"/>
    <w:rsid w:val="00D71FBD"/>
    <w:rsid w:val="00DA463A"/>
    <w:rsid w:val="00DB26C8"/>
    <w:rsid w:val="00DB410A"/>
    <w:rsid w:val="00DB691F"/>
    <w:rsid w:val="00E075AB"/>
    <w:rsid w:val="00E21F6D"/>
    <w:rsid w:val="00E3609C"/>
    <w:rsid w:val="00E5236C"/>
    <w:rsid w:val="00E52540"/>
    <w:rsid w:val="00E5318A"/>
    <w:rsid w:val="00E56354"/>
    <w:rsid w:val="00E627A7"/>
    <w:rsid w:val="00E62A40"/>
    <w:rsid w:val="00E64969"/>
    <w:rsid w:val="00E70ACF"/>
    <w:rsid w:val="00E74541"/>
    <w:rsid w:val="00E7678C"/>
    <w:rsid w:val="00E81348"/>
    <w:rsid w:val="00E846AE"/>
    <w:rsid w:val="00E960B7"/>
    <w:rsid w:val="00E9781F"/>
    <w:rsid w:val="00EB07FE"/>
    <w:rsid w:val="00EB322F"/>
    <w:rsid w:val="00EC70DC"/>
    <w:rsid w:val="00EE1FF7"/>
    <w:rsid w:val="00EF44F9"/>
    <w:rsid w:val="00F03CDF"/>
    <w:rsid w:val="00F05027"/>
    <w:rsid w:val="00F05707"/>
    <w:rsid w:val="00F07773"/>
    <w:rsid w:val="00F16DF2"/>
    <w:rsid w:val="00F23EE7"/>
    <w:rsid w:val="00F509F7"/>
    <w:rsid w:val="00F53D55"/>
    <w:rsid w:val="00F80AE9"/>
    <w:rsid w:val="00F81F64"/>
    <w:rsid w:val="00FA6AC1"/>
    <w:rsid w:val="00FB4B7C"/>
    <w:rsid w:val="00FD2D92"/>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641CB1"/>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788669874">
      <w:bodyDiv w:val="1"/>
      <w:marLeft w:val="0"/>
      <w:marRight w:val="0"/>
      <w:marTop w:val="0"/>
      <w:marBottom w:val="0"/>
      <w:divBdr>
        <w:top w:val="none" w:sz="0" w:space="0" w:color="auto"/>
        <w:left w:val="none" w:sz="0" w:space="0" w:color="auto"/>
        <w:bottom w:val="none" w:sz="0" w:space="0" w:color="auto"/>
        <w:right w:val="none" w:sz="0" w:space="0" w:color="auto"/>
      </w:divBdr>
    </w:div>
    <w:div w:id="1225602933">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nnfc.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E752-DD94-4AA2-BD26-B28DB6A2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7193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Avestia</cp:lastModifiedBy>
  <cp:revision>3</cp:revision>
  <cp:lastPrinted>2015-08-12T15:16:00Z</cp:lastPrinted>
  <dcterms:created xsi:type="dcterms:W3CDTF">2020-01-23T16:42:00Z</dcterms:created>
  <dcterms:modified xsi:type="dcterms:W3CDTF">2020-08-13T18:11:00Z</dcterms:modified>
</cp:coreProperties>
</file>